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3" w:rsidRDefault="009D3D93" w:rsidP="00685D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SOLICITUD DE INTERÉ</w:t>
      </w:r>
      <w:r w:rsidRPr="004A30EA">
        <w:rPr>
          <w:b/>
          <w:sz w:val="24"/>
          <w:szCs w:val="24"/>
          <w:u w:val="single"/>
        </w:rPr>
        <w:t>S EN A</w:t>
      </w:r>
      <w:r>
        <w:rPr>
          <w:b/>
          <w:sz w:val="24"/>
          <w:szCs w:val="24"/>
          <w:u w:val="single"/>
        </w:rPr>
        <w:t>D</w:t>
      </w:r>
      <w:r w:rsidRPr="004A30EA">
        <w:rPr>
          <w:b/>
          <w:sz w:val="24"/>
          <w:szCs w:val="24"/>
          <w:u w:val="single"/>
        </w:rPr>
        <w:t>QU</w:t>
      </w:r>
      <w:r>
        <w:rPr>
          <w:b/>
          <w:sz w:val="24"/>
          <w:szCs w:val="24"/>
          <w:u w:val="single"/>
        </w:rPr>
        <w:t>I</w:t>
      </w:r>
      <w:r w:rsidRPr="004A30EA">
        <w:rPr>
          <w:b/>
          <w:sz w:val="24"/>
          <w:szCs w:val="24"/>
          <w:u w:val="single"/>
        </w:rPr>
        <w:t>SICIÓN DE PARCELAS</w:t>
      </w:r>
    </w:p>
    <w:p w:rsidR="009D3D93" w:rsidRPr="00685DE5" w:rsidRDefault="009D3D93" w:rsidP="00685DE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AL INSTITUTO PARA LA COMPETITIVIDAD</w:t>
      </w:r>
      <w:r w:rsidRPr="00685DE5">
        <w:rPr>
          <w:b/>
          <w:u w:val="single"/>
        </w:rPr>
        <w:t xml:space="preserve"> EMPRESARIAL DE CASTILLA </w:t>
      </w:r>
      <w:r>
        <w:rPr>
          <w:b/>
          <w:u w:val="single"/>
        </w:rPr>
        <w:t>Y LEÓ</w:t>
      </w:r>
      <w:r w:rsidRPr="00685DE5">
        <w:rPr>
          <w:b/>
          <w:u w:val="single"/>
        </w:rPr>
        <w:t>N</w:t>
      </w:r>
    </w:p>
    <w:p w:rsidR="009D3D93" w:rsidRPr="00C20C76" w:rsidRDefault="009D3D93" w:rsidP="00685DE5">
      <w:pPr>
        <w:spacing w:after="0" w:line="240" w:lineRule="auto"/>
        <w:ind w:left="2832"/>
        <w:rPr>
          <w:b/>
          <w:i/>
          <w:sz w:val="18"/>
          <w:szCs w:val="18"/>
        </w:rPr>
      </w:pPr>
      <w:r w:rsidRPr="00C20C76">
        <w:rPr>
          <w:b/>
          <w:i/>
          <w:sz w:val="18"/>
          <w:szCs w:val="18"/>
        </w:rPr>
        <w:t>Atención: Dpto. de Suelo Empresarial</w:t>
      </w:r>
      <w:r>
        <w:rPr>
          <w:b/>
          <w:i/>
          <w:sz w:val="18"/>
          <w:szCs w:val="18"/>
        </w:rPr>
        <w:t xml:space="preserve"> </w:t>
      </w:r>
      <w:r w:rsidRPr="00C20C76">
        <w:rPr>
          <w:b/>
          <w:i/>
          <w:sz w:val="18"/>
          <w:szCs w:val="18"/>
        </w:rPr>
        <w:t>Área Comercial y de Gestión</w:t>
      </w:r>
    </w:p>
    <w:p w:rsidR="009D3D93" w:rsidRDefault="009D3D93" w:rsidP="00685DE5">
      <w:pPr>
        <w:spacing w:after="0" w:line="240" w:lineRule="auto"/>
        <w:ind w:left="2832"/>
        <w:rPr>
          <w:b/>
          <w:u w:val="single"/>
        </w:rPr>
      </w:pPr>
      <w:r w:rsidRPr="00C20C76">
        <w:rPr>
          <w:sz w:val="18"/>
          <w:szCs w:val="18"/>
        </w:rPr>
        <w:t>C/ Jacinto Benavente, 2 – 1ª pta.</w:t>
      </w:r>
      <w:r>
        <w:rPr>
          <w:sz w:val="18"/>
          <w:szCs w:val="18"/>
        </w:rPr>
        <w:t xml:space="preserve"> </w:t>
      </w:r>
      <w:r w:rsidRPr="00C20C76">
        <w:rPr>
          <w:sz w:val="18"/>
          <w:szCs w:val="18"/>
        </w:rPr>
        <w:t>47195 ARROYO DE LA ENCOMIENDA</w:t>
      </w:r>
      <w:r>
        <w:rPr>
          <w:sz w:val="18"/>
          <w:szCs w:val="18"/>
        </w:rPr>
        <w:t xml:space="preserve"> (</w:t>
      </w:r>
      <w:r w:rsidRPr="00C20C76">
        <w:rPr>
          <w:sz w:val="18"/>
          <w:szCs w:val="18"/>
        </w:rPr>
        <w:t>VALLADOLID</w:t>
      </w:r>
      <w:r>
        <w:rPr>
          <w:sz w:val="18"/>
          <w:szCs w:val="18"/>
        </w:rPr>
        <w:t>)</w:t>
      </w:r>
    </w:p>
    <w:p w:rsidR="009D3D93" w:rsidRPr="003E2C9F" w:rsidRDefault="009D3D93" w:rsidP="00685DE5">
      <w:pPr>
        <w:spacing w:after="0"/>
        <w:rPr>
          <w:b/>
          <w:u w:val="single"/>
        </w:rPr>
      </w:pPr>
    </w:p>
    <w:p w:rsidR="009D3D93" w:rsidRDefault="009D3D93" w:rsidP="003E2C9F">
      <w:pPr>
        <w:jc w:val="both"/>
      </w:pPr>
      <w:r>
        <w:t>D./Dña.……………………………………………………………….con D.N.I./N.I.E. nº………………………….en nombre propio o en representación de………..……………….…………….………con N.I.F /C.I.F.…………………………. en su calidad de………………….…..</w:t>
      </w:r>
    </w:p>
    <w:p w:rsidR="009D3D93" w:rsidRPr="003E2C9F" w:rsidRDefault="009D3D93" w:rsidP="00B636D8">
      <w:pPr>
        <w:jc w:val="center"/>
        <w:rPr>
          <w:b/>
        </w:rPr>
      </w:pPr>
      <w:r w:rsidRPr="003E2C9F">
        <w:rPr>
          <w:b/>
        </w:rPr>
        <w:t>EXPONE</w:t>
      </w:r>
    </w:p>
    <w:p w:rsidR="009D3D93" w:rsidRDefault="009D3D93" w:rsidP="003E2C9F">
      <w:pPr>
        <w:jc w:val="both"/>
      </w:pPr>
      <w:r>
        <w:t>Que habiendo visto en la página web de la Junta de Castilla y León la información donde aparece la relación de polígonos industriales, sus parcelas disponibles y superficies</w:t>
      </w:r>
    </w:p>
    <w:p w:rsidR="009D3D93" w:rsidRDefault="009D3D93" w:rsidP="00B42410">
      <w:pPr>
        <w:pStyle w:val="ListParagraph"/>
        <w:numPr>
          <w:ilvl w:val="0"/>
          <w:numId w:val="1"/>
        </w:numPr>
        <w:jc w:val="both"/>
      </w:pPr>
      <w:r>
        <w:t>Que estando interesado en la adquisición de la/s parcela/s de uso……………… (industrial, comercial) con el nº…….… con una superficie aproximada de…………..  del polígono industrial de…………………… en la provincia de………………..</w:t>
      </w:r>
    </w:p>
    <w:p w:rsidR="009D3D93" w:rsidRDefault="009D3D93" w:rsidP="00B42410">
      <w:pPr>
        <w:pStyle w:val="ListParagraph"/>
        <w:jc w:val="both"/>
      </w:pPr>
    </w:p>
    <w:p w:rsidR="009D3D93" w:rsidRDefault="009D3D93" w:rsidP="00B42410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es-ES"/>
        </w:rPr>
        <w:pict>
          <v:rect id="Rectangle 2" o:spid="_x0000_s1027" style="position:absolute;left:0;text-align:left;margin-left:34.2pt;margin-top:38.8pt;width:20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BQHQIAADwEAAAOAAAAZHJzL2Uyb0RvYy54bWysU9uO0zAQfUfiHyy/0zSh2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"/>
        </w:pict>
      </w:r>
      <w:r>
        <w:t xml:space="preserve">Que en cuanto a la forma de pago establecida es de nuestro interés conocer las condiciones a las que nos podemos acoger en las modalidades: </w:t>
      </w:r>
    </w:p>
    <w:p w:rsidR="009D3D93" w:rsidRDefault="009D3D93" w:rsidP="007C1FA2">
      <w:pPr>
        <w:spacing w:line="240" w:lineRule="auto"/>
        <w:ind w:left="708"/>
        <w:jc w:val="both"/>
      </w:pPr>
      <w:r>
        <w:rPr>
          <w:noProof/>
          <w:lang w:eastAsia="es-ES"/>
        </w:rPr>
        <w:pict>
          <v:rect id="Rectangle 3" o:spid="_x0000_s1028" style="position:absolute;left:0;text-align:left;margin-left:34.2pt;margin-top:20.4pt;width:20.2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"/>
        </w:pict>
      </w:r>
      <w:r>
        <w:tab/>
        <w:t xml:space="preserve">CONTADO </w:t>
      </w:r>
    </w:p>
    <w:p w:rsidR="009D3D93" w:rsidRPr="002D429A" w:rsidRDefault="009D3D93" w:rsidP="007C1FA2">
      <w:pPr>
        <w:spacing w:line="240" w:lineRule="auto"/>
        <w:ind w:left="708"/>
        <w:jc w:val="both"/>
        <w:rPr>
          <w:i/>
          <w:sz w:val="18"/>
          <w:szCs w:val="18"/>
        </w:rPr>
      </w:pPr>
      <w:r>
        <w:tab/>
        <w:t xml:space="preserve">FINANCIADO  </w:t>
      </w:r>
      <w:r w:rsidRPr="002D429A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(</w:t>
      </w:r>
      <w:r w:rsidRPr="002D429A">
        <w:rPr>
          <w:i/>
          <w:sz w:val="18"/>
          <w:szCs w:val="18"/>
        </w:rPr>
        <w:t>Ver documentación a presentar</w:t>
      </w:r>
      <w:r>
        <w:rPr>
          <w:i/>
          <w:sz w:val="18"/>
          <w:szCs w:val="18"/>
        </w:rPr>
        <w:t>)</w:t>
      </w:r>
    </w:p>
    <w:p w:rsidR="009D3D93" w:rsidRPr="007C1FA2" w:rsidRDefault="009D3D93" w:rsidP="007C1FA2">
      <w:pPr>
        <w:pStyle w:val="ListParagraph"/>
        <w:ind w:left="1068" w:firstLine="348"/>
        <w:jc w:val="both"/>
      </w:pPr>
      <w:r>
        <w:t>Nº DE AÑOS APLAZAMIENTO</w:t>
      </w:r>
      <w:r w:rsidRPr="007C1FA2">
        <w:t>……………………………………………………………</w:t>
      </w:r>
      <w:r>
        <w:t>...</w:t>
      </w:r>
    </w:p>
    <w:p w:rsidR="009D3D93" w:rsidRPr="007C1FA2" w:rsidRDefault="009D3D93" w:rsidP="007C1FA2">
      <w:pPr>
        <w:pStyle w:val="ListParagraph"/>
        <w:ind w:left="1068" w:firstLine="348"/>
        <w:jc w:val="both"/>
        <w:rPr>
          <w:b/>
          <w:sz w:val="18"/>
          <w:szCs w:val="18"/>
        </w:rPr>
      </w:pPr>
      <w:r w:rsidRPr="007C1FA2">
        <w:rPr>
          <w:b/>
          <w:sz w:val="18"/>
          <w:szCs w:val="18"/>
        </w:rPr>
        <w:t>(máximo 40 años)</w:t>
      </w:r>
    </w:p>
    <w:p w:rsidR="009D3D93" w:rsidRDefault="009D3D93" w:rsidP="007C1FA2">
      <w:pPr>
        <w:pStyle w:val="ListParagraph"/>
        <w:ind w:left="1416"/>
        <w:jc w:val="both"/>
      </w:pPr>
      <w:r>
        <w:t>% DEL IMPORTE DE LA PARCELA A FINANCIAR …………………………………….</w:t>
      </w:r>
    </w:p>
    <w:p w:rsidR="009D3D93" w:rsidRDefault="009D3D93" w:rsidP="007C1FA2">
      <w:pPr>
        <w:pStyle w:val="ListParagraph"/>
        <w:ind w:left="1416"/>
        <w:jc w:val="both"/>
        <w:rPr>
          <w:b/>
          <w:sz w:val="18"/>
          <w:szCs w:val="18"/>
        </w:rPr>
      </w:pPr>
      <w:r w:rsidRPr="007C1FA2">
        <w:rPr>
          <w:b/>
          <w:sz w:val="18"/>
          <w:szCs w:val="18"/>
        </w:rPr>
        <w:t>(máximo 90% del precio parcela)</w:t>
      </w:r>
    </w:p>
    <w:p w:rsidR="009D3D93" w:rsidRPr="002D429A" w:rsidRDefault="009D3D93" w:rsidP="00685DE5">
      <w:pPr>
        <w:spacing w:after="0"/>
        <w:ind w:left="709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>*En caso de</w:t>
      </w:r>
      <w:r>
        <w:rPr>
          <w:i/>
          <w:sz w:val="18"/>
          <w:szCs w:val="18"/>
          <w:lang w:val="es-ES_tradnl"/>
        </w:rPr>
        <w:t xml:space="preserve"> que el solicitante de financiación sea </w:t>
      </w:r>
      <w:r w:rsidRPr="002D429A">
        <w:rPr>
          <w:i/>
          <w:sz w:val="18"/>
          <w:szCs w:val="18"/>
          <w:lang w:val="es-ES_tradnl"/>
        </w:rPr>
        <w:t xml:space="preserve"> </w:t>
      </w:r>
      <w:r w:rsidRPr="00685DE5">
        <w:rPr>
          <w:b/>
          <w:i/>
          <w:u w:val="single"/>
          <w:lang w:val="es-ES_tradnl"/>
        </w:rPr>
        <w:t>persona</w:t>
      </w:r>
      <w:r>
        <w:rPr>
          <w:b/>
          <w:i/>
          <w:u w:val="single"/>
          <w:lang w:val="es-ES_tradnl"/>
        </w:rPr>
        <w:t xml:space="preserve"> física</w:t>
      </w:r>
      <w:r w:rsidRPr="002D429A">
        <w:rPr>
          <w:i/>
          <w:sz w:val="18"/>
          <w:szCs w:val="18"/>
          <w:lang w:val="es-ES_tradnl"/>
        </w:rPr>
        <w:t xml:space="preserve"> </w:t>
      </w:r>
      <w:r>
        <w:rPr>
          <w:i/>
          <w:sz w:val="18"/>
          <w:szCs w:val="18"/>
          <w:lang w:val="es-ES_tradnl"/>
        </w:rPr>
        <w:t xml:space="preserve">se ha de </w:t>
      </w:r>
      <w:r w:rsidRPr="002D429A">
        <w:rPr>
          <w:i/>
          <w:sz w:val="18"/>
          <w:szCs w:val="18"/>
          <w:lang w:val="es-ES_tradnl"/>
        </w:rPr>
        <w:t>presentar la siguiente documentación:</w:t>
      </w:r>
    </w:p>
    <w:p w:rsidR="009D3D93" w:rsidRPr="002D429A" w:rsidRDefault="009D3D93" w:rsidP="00685DE5">
      <w:pPr>
        <w:pStyle w:val="ListParagraph"/>
        <w:numPr>
          <w:ilvl w:val="0"/>
          <w:numId w:val="5"/>
        </w:numPr>
        <w:spacing w:after="0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 xml:space="preserve">IRPF del solicitante </w:t>
      </w:r>
    </w:p>
    <w:p w:rsidR="009D3D93" w:rsidRPr="002D429A" w:rsidRDefault="009D3D93" w:rsidP="00685DE5">
      <w:pPr>
        <w:pStyle w:val="ListParagraph"/>
        <w:numPr>
          <w:ilvl w:val="0"/>
          <w:numId w:val="5"/>
        </w:numPr>
        <w:spacing w:after="0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>Declarac</w:t>
      </w:r>
      <w:r>
        <w:rPr>
          <w:i/>
          <w:sz w:val="18"/>
          <w:szCs w:val="18"/>
          <w:lang w:val="es-ES_tradnl"/>
        </w:rPr>
        <w:t>ión del IVA del último trimestre presentado</w:t>
      </w:r>
    </w:p>
    <w:p w:rsidR="009D3D93" w:rsidRPr="002D429A" w:rsidRDefault="009D3D93" w:rsidP="00685DE5">
      <w:pPr>
        <w:pStyle w:val="ListParagraph"/>
        <w:numPr>
          <w:ilvl w:val="0"/>
          <w:numId w:val="5"/>
        </w:numPr>
        <w:spacing w:after="0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 xml:space="preserve">Resumen anual del IVA </w:t>
      </w:r>
    </w:p>
    <w:p w:rsidR="009D3D93" w:rsidRPr="002D429A" w:rsidRDefault="009D3D93" w:rsidP="00685DE5">
      <w:pPr>
        <w:pStyle w:val="ListParagraph"/>
        <w:numPr>
          <w:ilvl w:val="0"/>
          <w:numId w:val="5"/>
        </w:numPr>
        <w:spacing w:before="240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 xml:space="preserve">CIRBE (Central de Información de Riesgos del banco de España) y relación de </w:t>
      </w:r>
      <w:r>
        <w:rPr>
          <w:i/>
          <w:sz w:val="18"/>
          <w:szCs w:val="18"/>
          <w:lang w:val="es-ES_tradnl"/>
        </w:rPr>
        <w:t>endeudamiento</w:t>
      </w:r>
      <w:r w:rsidRPr="002D429A">
        <w:rPr>
          <w:i/>
          <w:sz w:val="18"/>
          <w:szCs w:val="18"/>
          <w:lang w:val="es-ES_tradnl"/>
        </w:rPr>
        <w:t xml:space="preserve"> total de la persona física</w:t>
      </w:r>
      <w:r>
        <w:rPr>
          <w:i/>
          <w:sz w:val="18"/>
          <w:szCs w:val="18"/>
          <w:lang w:val="es-ES_tradnl"/>
        </w:rPr>
        <w:t xml:space="preserve"> (otros préstamos, deuda, etc.)</w:t>
      </w:r>
    </w:p>
    <w:p w:rsidR="009D3D93" w:rsidRPr="002D429A" w:rsidRDefault="009D3D93" w:rsidP="00685DE5">
      <w:pPr>
        <w:spacing w:after="0"/>
        <w:ind w:left="709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>En caso de</w:t>
      </w:r>
      <w:r>
        <w:rPr>
          <w:i/>
          <w:sz w:val="18"/>
          <w:szCs w:val="18"/>
          <w:lang w:val="es-ES_tradnl"/>
        </w:rPr>
        <w:t xml:space="preserve"> que el solicitante de financiación sea </w:t>
      </w:r>
      <w:r w:rsidRPr="002D429A">
        <w:rPr>
          <w:i/>
          <w:sz w:val="18"/>
          <w:szCs w:val="18"/>
          <w:lang w:val="es-ES_tradnl"/>
        </w:rPr>
        <w:t xml:space="preserve"> </w:t>
      </w:r>
      <w:r w:rsidRPr="00685DE5">
        <w:rPr>
          <w:b/>
          <w:i/>
          <w:u w:val="single"/>
          <w:lang w:val="es-ES_tradnl"/>
        </w:rPr>
        <w:t>sociedades</w:t>
      </w:r>
      <w:r w:rsidRPr="00685DE5">
        <w:rPr>
          <w:i/>
          <w:sz w:val="18"/>
          <w:szCs w:val="18"/>
          <w:lang w:val="es-ES_tradnl"/>
        </w:rPr>
        <w:t xml:space="preserve"> </w:t>
      </w:r>
      <w:r>
        <w:rPr>
          <w:i/>
          <w:sz w:val="18"/>
          <w:szCs w:val="18"/>
          <w:u w:val="single"/>
          <w:lang w:val="es-ES_tradnl"/>
        </w:rPr>
        <w:t xml:space="preserve"> </w:t>
      </w:r>
      <w:r w:rsidRPr="002D429A">
        <w:rPr>
          <w:i/>
          <w:sz w:val="18"/>
          <w:szCs w:val="18"/>
          <w:lang w:val="es-ES_tradnl"/>
        </w:rPr>
        <w:t>presentar la siguiente documentación:</w:t>
      </w:r>
    </w:p>
    <w:p w:rsidR="009D3D93" w:rsidRPr="002D429A" w:rsidRDefault="009D3D93" w:rsidP="00685DE5">
      <w:pPr>
        <w:pStyle w:val="ListParagraph"/>
        <w:numPr>
          <w:ilvl w:val="0"/>
          <w:numId w:val="5"/>
        </w:numPr>
        <w:spacing w:after="0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 xml:space="preserve">Últimas cuentas anuales registradas en Registro mercantil y auditadas </w:t>
      </w:r>
      <w:r>
        <w:rPr>
          <w:i/>
          <w:sz w:val="18"/>
          <w:szCs w:val="18"/>
          <w:lang w:val="es-ES_tradnl"/>
        </w:rPr>
        <w:t>(si fuese requisito preceptivo)</w:t>
      </w:r>
    </w:p>
    <w:p w:rsidR="009D3D93" w:rsidRPr="002D429A" w:rsidRDefault="009D3D93" w:rsidP="00685DE5">
      <w:pPr>
        <w:pStyle w:val="ListParagraph"/>
        <w:numPr>
          <w:ilvl w:val="0"/>
          <w:numId w:val="5"/>
        </w:numPr>
        <w:spacing w:after="0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>Balance de situación y cuenta de pérdidas y ganancias actualizados a la fecha de presentación de la documentación</w:t>
      </w:r>
    </w:p>
    <w:p w:rsidR="009D3D93" w:rsidRDefault="009D3D93" w:rsidP="00685DE5">
      <w:pPr>
        <w:pStyle w:val="ListParagraph"/>
        <w:numPr>
          <w:ilvl w:val="0"/>
          <w:numId w:val="5"/>
        </w:numPr>
        <w:spacing w:after="0"/>
        <w:jc w:val="both"/>
        <w:rPr>
          <w:i/>
          <w:sz w:val="18"/>
          <w:szCs w:val="18"/>
          <w:lang w:val="es-ES_tradnl"/>
        </w:rPr>
      </w:pPr>
      <w:r w:rsidRPr="002D429A">
        <w:rPr>
          <w:i/>
          <w:sz w:val="18"/>
          <w:szCs w:val="18"/>
          <w:lang w:val="es-ES_tradnl"/>
        </w:rPr>
        <w:t xml:space="preserve">CIRBE (Central de Información de Riesgos del banco de España) y relación de </w:t>
      </w:r>
      <w:r>
        <w:rPr>
          <w:i/>
          <w:sz w:val="18"/>
          <w:szCs w:val="18"/>
          <w:lang w:val="es-ES_tradnl"/>
        </w:rPr>
        <w:t>endeudamiento</w:t>
      </w:r>
      <w:r w:rsidRPr="002D429A">
        <w:rPr>
          <w:i/>
          <w:sz w:val="18"/>
          <w:szCs w:val="18"/>
          <w:lang w:val="es-ES_tradnl"/>
        </w:rPr>
        <w:t xml:space="preserve"> total de la sociedad</w:t>
      </w:r>
      <w:r>
        <w:rPr>
          <w:i/>
          <w:sz w:val="18"/>
          <w:szCs w:val="18"/>
          <w:lang w:val="es-ES_tradnl"/>
        </w:rPr>
        <w:t xml:space="preserve"> (otros préstamos, deuda, etc.)</w:t>
      </w:r>
    </w:p>
    <w:p w:rsidR="009D3D93" w:rsidRPr="002D429A" w:rsidRDefault="009D3D93" w:rsidP="00685DE5">
      <w:pPr>
        <w:pStyle w:val="ListParagraph"/>
        <w:spacing w:after="0"/>
        <w:ind w:left="1778"/>
        <w:jc w:val="both"/>
        <w:rPr>
          <w:i/>
          <w:sz w:val="18"/>
          <w:szCs w:val="18"/>
          <w:lang w:val="es-ES_tradnl"/>
        </w:rPr>
      </w:pPr>
    </w:p>
    <w:p w:rsidR="009D3D93" w:rsidRDefault="009D3D93" w:rsidP="00840280">
      <w:pPr>
        <w:ind w:left="708"/>
        <w:jc w:val="both"/>
      </w:pPr>
      <w:r>
        <w:t>Que a efectos meramente descriptivos, se informa de que los datos estimados del proyecto a desarrollar en la/s parcela/s solicitadas serán los siguientes:</w:t>
      </w:r>
    </w:p>
    <w:p w:rsidR="009D3D93" w:rsidRDefault="009D3D93" w:rsidP="00B42410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 w:rsidRPr="00B42410">
        <w:rPr>
          <w:b/>
          <w:u w:val="single"/>
        </w:rPr>
        <w:t>Actividad a desarrollar</w:t>
      </w:r>
    </w:p>
    <w:p w:rsidR="009D3D93" w:rsidRDefault="009D3D93" w:rsidP="0028771D">
      <w:pPr>
        <w:pStyle w:val="ListParagraph"/>
        <w:ind w:left="1440"/>
        <w:jc w:val="both"/>
        <w:rPr>
          <w:b/>
          <w:u w:val="single"/>
        </w:rPr>
      </w:pPr>
    </w:p>
    <w:p w:rsidR="009D3D93" w:rsidRPr="00B42410" w:rsidRDefault="009D3D93" w:rsidP="0028771D">
      <w:pPr>
        <w:pStyle w:val="ListParagraph"/>
        <w:ind w:left="1440"/>
        <w:jc w:val="both"/>
        <w:rPr>
          <w:b/>
          <w:u w:val="single"/>
        </w:rPr>
      </w:pPr>
    </w:p>
    <w:p w:rsidR="009D3D93" w:rsidRDefault="009D3D9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3D93" w:rsidRPr="00B42410" w:rsidRDefault="009D3D93" w:rsidP="00B42410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 w:rsidRPr="00B42410">
        <w:rPr>
          <w:b/>
          <w:u w:val="single"/>
        </w:rPr>
        <w:t>Inversión estimada a realizar</w:t>
      </w:r>
    </w:p>
    <w:p w:rsidR="009D3D93" w:rsidRDefault="009D3D93" w:rsidP="00B42410">
      <w:pPr>
        <w:pStyle w:val="ListParagraph"/>
        <w:ind w:left="1440"/>
        <w:jc w:val="both"/>
      </w:pPr>
    </w:p>
    <w:p w:rsidR="009D3D93" w:rsidRDefault="009D3D93" w:rsidP="00B42410">
      <w:pPr>
        <w:pStyle w:val="ListParagraph"/>
        <w:ind w:left="1440"/>
        <w:jc w:val="both"/>
      </w:pPr>
    </w:p>
    <w:p w:rsidR="009D3D93" w:rsidRDefault="009D3D93" w:rsidP="00B42410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 w:rsidRPr="00B636D8">
        <w:rPr>
          <w:b/>
          <w:u w:val="single"/>
        </w:rPr>
        <w:t>Empleo a generar</w:t>
      </w:r>
      <w:r>
        <w:rPr>
          <w:b/>
          <w:u w:val="single"/>
        </w:rPr>
        <w:t xml:space="preserve"> (explicar si es nuevo empleo o traslado)</w:t>
      </w:r>
    </w:p>
    <w:p w:rsidR="009D3D93" w:rsidRDefault="009D3D93" w:rsidP="00B636D8">
      <w:pPr>
        <w:pStyle w:val="ListParagraph"/>
        <w:rPr>
          <w:b/>
        </w:rPr>
      </w:pPr>
    </w:p>
    <w:p w:rsidR="009D3D93" w:rsidRPr="00B636D8" w:rsidRDefault="009D3D93" w:rsidP="00B636D8">
      <w:pPr>
        <w:pStyle w:val="ListParagraph"/>
        <w:rPr>
          <w:b/>
        </w:rPr>
      </w:pPr>
    </w:p>
    <w:p w:rsidR="009D3D93" w:rsidRDefault="009D3D93" w:rsidP="00B42410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 w:rsidRPr="00B636D8">
        <w:rPr>
          <w:b/>
          <w:u w:val="single"/>
        </w:rPr>
        <w:t xml:space="preserve">Fecha aproximada </w:t>
      </w:r>
      <w:r>
        <w:rPr>
          <w:b/>
          <w:u w:val="single"/>
        </w:rPr>
        <w:t xml:space="preserve">del </w:t>
      </w:r>
      <w:r w:rsidRPr="00B636D8">
        <w:rPr>
          <w:b/>
          <w:u w:val="single"/>
        </w:rPr>
        <w:t>inicio de la inversión</w:t>
      </w:r>
      <w:r>
        <w:rPr>
          <w:b/>
          <w:u w:val="single"/>
        </w:rPr>
        <w:t xml:space="preserve"> e inicio de actividad</w:t>
      </w:r>
    </w:p>
    <w:p w:rsidR="009D3D93" w:rsidRDefault="009D3D93" w:rsidP="00B636D8">
      <w:pPr>
        <w:pStyle w:val="ListParagraph"/>
        <w:ind w:left="1440"/>
        <w:jc w:val="both"/>
        <w:rPr>
          <w:b/>
          <w:u w:val="single"/>
        </w:rPr>
      </w:pPr>
    </w:p>
    <w:p w:rsidR="009D3D93" w:rsidRDefault="009D3D93" w:rsidP="00B636D8">
      <w:pPr>
        <w:pStyle w:val="ListParagraph"/>
        <w:ind w:left="1440"/>
        <w:jc w:val="both"/>
        <w:rPr>
          <w:b/>
          <w:u w:val="single"/>
        </w:rPr>
      </w:pPr>
    </w:p>
    <w:p w:rsidR="009D3D93" w:rsidRDefault="009D3D93" w:rsidP="00B42410">
      <w:pPr>
        <w:pStyle w:val="ListParagraph"/>
        <w:numPr>
          <w:ilvl w:val="1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Metros cuadrados a construir en planta y en varias plantas</w:t>
      </w:r>
    </w:p>
    <w:p w:rsidR="009D3D93" w:rsidRDefault="009D3D93" w:rsidP="004A1D74">
      <w:pPr>
        <w:pStyle w:val="ListParagraph"/>
        <w:ind w:left="1440"/>
        <w:jc w:val="both"/>
        <w:rPr>
          <w:b/>
          <w:u w:val="single"/>
        </w:rPr>
      </w:pPr>
    </w:p>
    <w:p w:rsidR="009D3D93" w:rsidRDefault="009D3D93" w:rsidP="004A1D74">
      <w:pPr>
        <w:pStyle w:val="ListParagraph"/>
        <w:ind w:left="1440"/>
        <w:jc w:val="both"/>
        <w:rPr>
          <w:b/>
          <w:u w:val="single"/>
        </w:rPr>
      </w:pPr>
    </w:p>
    <w:p w:rsidR="009D3D93" w:rsidRPr="005D74DB" w:rsidRDefault="009D3D93" w:rsidP="00685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5D74DB">
        <w:t>Que a efectos de comunicación y solicitud de más información para el presente</w:t>
      </w:r>
      <w:r>
        <w:t xml:space="preserve"> proyecto los datos de contacto son los siguientes:</w:t>
      </w:r>
      <w:r w:rsidRPr="005D74DB">
        <w:rPr>
          <w:b/>
          <w:u w:val="single"/>
        </w:rPr>
        <w:t xml:space="preserve"> </w:t>
      </w:r>
    </w:p>
    <w:p w:rsidR="009D3D93" w:rsidRPr="00AC7EC0" w:rsidRDefault="009D3D93" w:rsidP="00685DE5">
      <w:pPr>
        <w:pStyle w:val="ListParagraph"/>
        <w:spacing w:after="0" w:line="240" w:lineRule="auto"/>
        <w:jc w:val="both"/>
        <w:rPr>
          <w:b/>
          <w:u w:val="single"/>
        </w:rPr>
      </w:pPr>
    </w:p>
    <w:p w:rsidR="009D3D93" w:rsidRDefault="009D3D93" w:rsidP="00685D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Nombre y dos apellidos del solicitante:</w:t>
      </w:r>
    </w:p>
    <w:p w:rsidR="009D3D93" w:rsidRDefault="009D3D93" w:rsidP="00685DE5">
      <w:pPr>
        <w:pStyle w:val="ListParagraph"/>
        <w:spacing w:after="0" w:line="240" w:lineRule="auto"/>
        <w:ind w:left="1440"/>
        <w:jc w:val="both"/>
      </w:pPr>
    </w:p>
    <w:p w:rsidR="009D3D93" w:rsidRDefault="009D3D93" w:rsidP="00685D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Razón social /dirección completa (calle, nº, C.P. y provincia) </w:t>
      </w:r>
    </w:p>
    <w:p w:rsidR="009D3D93" w:rsidRDefault="009D3D93" w:rsidP="00685DE5">
      <w:pPr>
        <w:pStyle w:val="ListParagraph"/>
        <w:spacing w:after="0" w:line="240" w:lineRule="auto"/>
      </w:pPr>
    </w:p>
    <w:p w:rsidR="009D3D93" w:rsidRDefault="009D3D93" w:rsidP="00685D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Teléfonos fijo y móvil:</w:t>
      </w:r>
    </w:p>
    <w:p w:rsidR="009D3D93" w:rsidRDefault="009D3D93" w:rsidP="00685DE5">
      <w:pPr>
        <w:pStyle w:val="ListParagraph"/>
        <w:spacing w:after="0" w:line="240" w:lineRule="auto"/>
      </w:pPr>
    </w:p>
    <w:p w:rsidR="009D3D93" w:rsidRDefault="009D3D93" w:rsidP="00685DE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Correo electrónico:</w:t>
      </w:r>
    </w:p>
    <w:p w:rsidR="009D3D93" w:rsidRDefault="009D3D93" w:rsidP="00685DE5">
      <w:pPr>
        <w:pStyle w:val="ListParagraph"/>
        <w:spacing w:after="0" w:line="240" w:lineRule="auto"/>
      </w:pPr>
    </w:p>
    <w:p w:rsidR="009D3D93" w:rsidRDefault="009D3D93" w:rsidP="00685D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Que a efectos de notificaciones, se solicita expresamente que las mismas puedan realizarse indistintamente a la dirección indicada anteriormente o bien al siguiente correo electrónico: ………..@.......</w:t>
      </w:r>
    </w:p>
    <w:p w:rsidR="009D3D93" w:rsidRDefault="009D3D93" w:rsidP="00685DE5">
      <w:pPr>
        <w:pStyle w:val="ListParagraph"/>
        <w:spacing w:after="0" w:line="240" w:lineRule="auto"/>
        <w:jc w:val="both"/>
      </w:pPr>
    </w:p>
    <w:p w:rsidR="009D3D93" w:rsidRDefault="009D3D93" w:rsidP="00685DE5">
      <w:pPr>
        <w:spacing w:after="0" w:line="240" w:lineRule="auto"/>
        <w:jc w:val="center"/>
        <w:rPr>
          <w:b/>
        </w:rPr>
      </w:pPr>
      <w:r w:rsidRPr="00AC7EC0">
        <w:rPr>
          <w:b/>
        </w:rPr>
        <w:t>SOLICITA</w:t>
      </w:r>
    </w:p>
    <w:p w:rsidR="009D3D93" w:rsidRPr="00AC7EC0" w:rsidRDefault="009D3D93" w:rsidP="00685DE5">
      <w:pPr>
        <w:spacing w:after="0" w:line="240" w:lineRule="auto"/>
        <w:jc w:val="center"/>
        <w:rPr>
          <w:b/>
        </w:rPr>
      </w:pPr>
    </w:p>
    <w:p w:rsidR="009D3D93" w:rsidRDefault="009D3D93" w:rsidP="00685DE5">
      <w:pPr>
        <w:spacing w:after="0" w:line="240" w:lineRule="auto"/>
        <w:jc w:val="both"/>
      </w:pPr>
      <w:r>
        <w:t>Le sea remitida una propuesta en donde consten condiciones urbanísticas, técnicas, oferta económica y formas de pago incluidas, para poder valorar en firme la adquisición de la/s parcela/s objeto de esta solicitud</w:t>
      </w:r>
    </w:p>
    <w:p w:rsidR="009D3D93" w:rsidRDefault="009D3D93" w:rsidP="00685DE5">
      <w:pPr>
        <w:spacing w:after="0" w:line="240" w:lineRule="auto"/>
        <w:jc w:val="right"/>
      </w:pPr>
    </w:p>
    <w:p w:rsidR="009D3D93" w:rsidRDefault="009D3D93" w:rsidP="00685DE5">
      <w:pPr>
        <w:spacing w:after="0" w:line="240" w:lineRule="auto"/>
        <w:jc w:val="right"/>
      </w:pPr>
    </w:p>
    <w:p w:rsidR="009D3D93" w:rsidRDefault="009D3D93" w:rsidP="00685DE5">
      <w:pPr>
        <w:spacing w:after="0" w:line="240" w:lineRule="auto"/>
        <w:jc w:val="right"/>
      </w:pPr>
      <w:r>
        <w:t>Y para que conste, en……………………. a……. de…………………..de 202_</w:t>
      </w:r>
    </w:p>
    <w:p w:rsidR="009D3D93" w:rsidRDefault="009D3D93" w:rsidP="00685DE5">
      <w:pPr>
        <w:pStyle w:val="ListParagraph"/>
        <w:spacing w:after="0" w:line="240" w:lineRule="auto"/>
        <w:ind w:left="1440"/>
        <w:jc w:val="both"/>
      </w:pPr>
    </w:p>
    <w:p w:rsidR="009D3D93" w:rsidRDefault="009D3D93" w:rsidP="00BF18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Fdo.  D. / Dña</w:t>
      </w:r>
    </w:p>
    <w:p w:rsidR="009D3D93" w:rsidRDefault="009D3D93" w:rsidP="00685DE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Cargo</w:t>
      </w:r>
    </w:p>
    <w:p w:rsidR="009D3D93" w:rsidRDefault="009D3D93" w:rsidP="00685DE5">
      <w:pPr>
        <w:spacing w:after="0" w:line="240" w:lineRule="auto"/>
        <w:jc w:val="both"/>
      </w:pPr>
    </w:p>
    <w:p w:rsidR="009D3D93" w:rsidRDefault="009D3D93" w:rsidP="00685DE5">
      <w:pPr>
        <w:spacing w:after="0" w:line="240" w:lineRule="auto"/>
        <w:jc w:val="both"/>
      </w:pPr>
      <w:bookmarkStart w:id="0" w:name="_GoBack"/>
      <w:bookmarkEnd w:id="0"/>
    </w:p>
    <w:p w:rsidR="009D3D93" w:rsidRDefault="009D3D93" w:rsidP="00685DE5">
      <w:pPr>
        <w:spacing w:after="0" w:line="240" w:lineRule="auto"/>
        <w:jc w:val="both"/>
      </w:pPr>
    </w:p>
    <w:p w:rsidR="009D3D93" w:rsidRDefault="009D3D93" w:rsidP="003767B2">
      <w:pPr>
        <w:spacing w:before="240"/>
        <w:jc w:val="both"/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</w:rPr>
        <w:t>L</w:t>
      </w:r>
      <w:r w:rsidRPr="00FC25A6">
        <w:rPr>
          <w:i/>
          <w:sz w:val="18"/>
          <w:szCs w:val="18"/>
          <w:lang w:val="es-ES_tradnl"/>
        </w:rPr>
        <w:t>os datos recabados, conforme a lo previsto en la Ley Orgánica 15/1999 de Protección de Datos de Carácter Personal, en la presente Solicitud, serán incluidos en un fichero denominado CLIENTES, inscrito en el Registro General de Protección de Datos, y cu</w:t>
      </w:r>
      <w:r>
        <w:rPr>
          <w:i/>
          <w:sz w:val="18"/>
          <w:szCs w:val="18"/>
          <w:lang w:val="es-ES_tradnl"/>
        </w:rPr>
        <w:t>ya titularidad pertenece al</w:t>
      </w:r>
      <w:r w:rsidRPr="00FC25A6">
        <w:rPr>
          <w:i/>
          <w:sz w:val="18"/>
          <w:szCs w:val="18"/>
          <w:lang w:val="es-ES_tradnl"/>
        </w:rPr>
        <w:t xml:space="preserve"> </w:t>
      </w:r>
      <w:r>
        <w:rPr>
          <w:i/>
          <w:sz w:val="18"/>
          <w:szCs w:val="18"/>
          <w:lang w:val="es-ES_tradnl"/>
        </w:rPr>
        <w:t>Instituto para la Competitividad</w:t>
      </w:r>
      <w:r w:rsidRPr="00FC25A6">
        <w:rPr>
          <w:i/>
          <w:sz w:val="18"/>
          <w:szCs w:val="18"/>
          <w:lang w:val="es-ES_tradnl"/>
        </w:rPr>
        <w:t xml:space="preserve"> Emp</w:t>
      </w:r>
      <w:r>
        <w:rPr>
          <w:i/>
          <w:sz w:val="18"/>
          <w:szCs w:val="18"/>
          <w:lang w:val="es-ES_tradnl"/>
        </w:rPr>
        <w:t>resarial de Castilla y León (ICE</w:t>
      </w:r>
      <w:r w:rsidRPr="00FC25A6">
        <w:rPr>
          <w:i/>
          <w:sz w:val="18"/>
          <w:szCs w:val="18"/>
          <w:lang w:val="es-ES_tradnl"/>
        </w:rPr>
        <w:t xml:space="preserve">). La finalidad de esta recogida de datos de carácter personal es la prestación de información, asesoramiento y orientación sobre los </w:t>
      </w:r>
      <w:r>
        <w:rPr>
          <w:i/>
          <w:sz w:val="18"/>
          <w:szCs w:val="18"/>
          <w:lang w:val="es-ES_tradnl"/>
        </w:rPr>
        <w:t>servicios gestionadas por el ICE</w:t>
      </w:r>
      <w:r w:rsidRPr="00FC25A6">
        <w:rPr>
          <w:i/>
          <w:sz w:val="18"/>
          <w:szCs w:val="18"/>
          <w:lang w:val="es-ES_tradnl"/>
        </w:rPr>
        <w:t>, lo que supondrá además, la publicación en la página Web de</w:t>
      </w:r>
      <w:r>
        <w:rPr>
          <w:i/>
          <w:sz w:val="18"/>
          <w:szCs w:val="18"/>
          <w:lang w:val="es-ES_tradnl"/>
        </w:rPr>
        <w:t>l ICE</w:t>
      </w:r>
      <w:r w:rsidRPr="00FC25A6">
        <w:rPr>
          <w:i/>
          <w:sz w:val="18"/>
          <w:szCs w:val="18"/>
          <w:lang w:val="es-ES_tradnl"/>
        </w:rPr>
        <w:t xml:space="preserve"> de aquellos acuerdos y resoluciones que resulten de los expedientes objeto de esta solicitud. Se autoriza con la presente Solicitud la inclusión de datos en el fic</w:t>
      </w:r>
      <w:r>
        <w:rPr>
          <w:i/>
          <w:sz w:val="18"/>
          <w:szCs w:val="18"/>
          <w:lang w:val="es-ES_tradnl"/>
        </w:rPr>
        <w:t>hero y publicación en Web del ICE</w:t>
      </w:r>
      <w:r w:rsidRPr="00FC25A6">
        <w:rPr>
          <w:i/>
          <w:sz w:val="18"/>
          <w:szCs w:val="18"/>
          <w:lang w:val="es-ES_tradnl"/>
        </w:rPr>
        <w:t xml:space="preserve"> de meritados acuerdos. En caso de negarse a comunicar los datos sería imposible la prestación de dicho servicio. En cualquier caso podrá ejercitar gratuitamente los derechos de acceso, rectificación, cancelación y opo</w:t>
      </w:r>
      <w:r>
        <w:rPr>
          <w:i/>
          <w:sz w:val="18"/>
          <w:szCs w:val="18"/>
          <w:lang w:val="es-ES_tradnl"/>
        </w:rPr>
        <w:t>sición, dirigiéndose al ICE</w:t>
      </w:r>
      <w:r w:rsidRPr="00FC25A6">
        <w:rPr>
          <w:i/>
          <w:sz w:val="18"/>
          <w:szCs w:val="18"/>
          <w:lang w:val="es-ES_tradnl"/>
        </w:rPr>
        <w:t>, con dirección C/ Jacinto Benavente 2 - 47195 Arroyo de la Encomienda, Valladolid.</w:t>
      </w:r>
    </w:p>
    <w:sectPr w:rsidR="009D3D93" w:rsidSect="0068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2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93" w:rsidRDefault="009D3D93" w:rsidP="0028771D">
      <w:pPr>
        <w:spacing w:after="0" w:line="240" w:lineRule="auto"/>
      </w:pPr>
      <w:r>
        <w:separator/>
      </w:r>
    </w:p>
  </w:endnote>
  <w:endnote w:type="continuationSeparator" w:id="0">
    <w:p w:rsidR="009D3D93" w:rsidRDefault="009D3D93" w:rsidP="0028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3" w:rsidRDefault="009D3D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3" w:rsidRPr="00FC25A6" w:rsidRDefault="009D3D93">
    <w:pPr>
      <w:pStyle w:val="Footer"/>
      <w:rPr>
        <w:lang w:val="es-ES_tradnl"/>
      </w:rPr>
    </w:pPr>
  </w:p>
  <w:p w:rsidR="009D3D93" w:rsidRDefault="009D3D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3" w:rsidRDefault="009D3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93" w:rsidRDefault="009D3D93" w:rsidP="0028771D">
      <w:pPr>
        <w:spacing w:after="0" w:line="240" w:lineRule="auto"/>
      </w:pPr>
      <w:r>
        <w:separator/>
      </w:r>
    </w:p>
  </w:footnote>
  <w:footnote w:type="continuationSeparator" w:id="0">
    <w:p w:rsidR="009D3D93" w:rsidRDefault="009D3D93" w:rsidP="0028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3" w:rsidRDefault="009D3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232"/>
      <w:gridCol w:w="3498"/>
      <w:gridCol w:w="2542"/>
    </w:tblGrid>
    <w:tr w:rsidR="009D3D93" w:rsidRPr="0078297B" w:rsidTr="00C20C76">
      <w:trPr>
        <w:jc w:val="center"/>
      </w:trPr>
      <w:tc>
        <w:tcPr>
          <w:tcW w:w="4338" w:type="dxa"/>
          <w:tcBorders>
            <w:top w:val="nil"/>
            <w:left w:val="nil"/>
            <w:bottom w:val="nil"/>
            <w:right w:val="nil"/>
          </w:tcBorders>
        </w:tcPr>
        <w:p w:rsidR="009D3D93" w:rsidRPr="0078297B" w:rsidRDefault="009D3D93" w:rsidP="003F1A0A"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alt="logo ICE con borde" style="position:absolute;margin-left:-5.4pt;margin-top:0;width:123pt;height:53.95pt;z-index:251660288;visibility:visible">
                <v:imagedata r:id="rId1" r:href="rId2"/>
                <w10:wrap type="square"/>
              </v:shape>
            </w:pict>
          </w:r>
          <w:r w:rsidRPr="0078297B">
            <w:rPr>
              <w:noProof/>
              <w:lang w:eastAsia="es-ES"/>
            </w:rPr>
            <w:t xml:space="preserve">     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</w:tcPr>
        <w:p w:rsidR="009D3D93" w:rsidRPr="0078297B" w:rsidRDefault="009D3D93"/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</w:tcPr>
        <w:p w:rsidR="009D3D93" w:rsidRPr="0078297B" w:rsidRDefault="009D3D93">
          <w:pPr>
            <w:jc w:val="right"/>
          </w:pPr>
          <w:r w:rsidRPr="0078297B">
            <w:rPr>
              <w:noProof/>
              <w:lang w:eastAsia="es-ES"/>
            </w:rPr>
            <w:pict>
              <v:shape id="Imagen 53" o:spid="_x0000_i1026" type="#_x0000_t75" alt="Dibujo jcyl" style="width:77.25pt;height:45pt;visibility:visible">
                <v:imagedata r:id="rId3" o:title=""/>
              </v:shape>
            </w:pict>
          </w:r>
        </w:p>
      </w:tc>
    </w:tr>
  </w:tbl>
  <w:p w:rsidR="009D3D93" w:rsidRDefault="009D3D93" w:rsidP="00C20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3" w:rsidRDefault="009D3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AA5"/>
    <w:multiLevelType w:val="hybridMultilevel"/>
    <w:tmpl w:val="32C07794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FA82BD5"/>
    <w:multiLevelType w:val="hybridMultilevel"/>
    <w:tmpl w:val="E6F27762"/>
    <w:lvl w:ilvl="0" w:tplc="F99C98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0082"/>
    <w:multiLevelType w:val="hybridMultilevel"/>
    <w:tmpl w:val="7D9C3F02"/>
    <w:lvl w:ilvl="0" w:tplc="8ABCCE3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E62B7B"/>
    <w:multiLevelType w:val="hybridMultilevel"/>
    <w:tmpl w:val="16066214"/>
    <w:lvl w:ilvl="0" w:tplc="EFF8C5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2544"/>
    <w:multiLevelType w:val="hybridMultilevel"/>
    <w:tmpl w:val="E63C15D2"/>
    <w:lvl w:ilvl="0" w:tplc="729C64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9F"/>
    <w:rsid w:val="00013B11"/>
    <w:rsid w:val="00122C3D"/>
    <w:rsid w:val="00181157"/>
    <w:rsid w:val="001B77DB"/>
    <w:rsid w:val="001D2D45"/>
    <w:rsid w:val="00216038"/>
    <w:rsid w:val="002347D9"/>
    <w:rsid w:val="00241C3D"/>
    <w:rsid w:val="0028771D"/>
    <w:rsid w:val="002D1612"/>
    <w:rsid w:val="002D429A"/>
    <w:rsid w:val="002E32A0"/>
    <w:rsid w:val="002E551E"/>
    <w:rsid w:val="00347152"/>
    <w:rsid w:val="00372E00"/>
    <w:rsid w:val="003767B2"/>
    <w:rsid w:val="003A4B6B"/>
    <w:rsid w:val="003D3AC2"/>
    <w:rsid w:val="003E2C9F"/>
    <w:rsid w:val="003F1A0A"/>
    <w:rsid w:val="00400D2C"/>
    <w:rsid w:val="00415351"/>
    <w:rsid w:val="004A1D74"/>
    <w:rsid w:val="004A30EA"/>
    <w:rsid w:val="00523AC7"/>
    <w:rsid w:val="005D5B54"/>
    <w:rsid w:val="005D74DB"/>
    <w:rsid w:val="005E18CB"/>
    <w:rsid w:val="005E313A"/>
    <w:rsid w:val="00600D65"/>
    <w:rsid w:val="006311E4"/>
    <w:rsid w:val="00685DE5"/>
    <w:rsid w:val="006D2797"/>
    <w:rsid w:val="007476DA"/>
    <w:rsid w:val="0078297B"/>
    <w:rsid w:val="007B1A74"/>
    <w:rsid w:val="007B5089"/>
    <w:rsid w:val="007C1FA2"/>
    <w:rsid w:val="00840280"/>
    <w:rsid w:val="00891E69"/>
    <w:rsid w:val="008E4098"/>
    <w:rsid w:val="009030D1"/>
    <w:rsid w:val="009459DA"/>
    <w:rsid w:val="009D3D93"/>
    <w:rsid w:val="00AB0AF3"/>
    <w:rsid w:val="00AC7EC0"/>
    <w:rsid w:val="00AE7B27"/>
    <w:rsid w:val="00B30CF1"/>
    <w:rsid w:val="00B42410"/>
    <w:rsid w:val="00B42F3A"/>
    <w:rsid w:val="00B627A6"/>
    <w:rsid w:val="00B636D8"/>
    <w:rsid w:val="00B64094"/>
    <w:rsid w:val="00BB7D66"/>
    <w:rsid w:val="00BC57BD"/>
    <w:rsid w:val="00BF18B9"/>
    <w:rsid w:val="00C20C76"/>
    <w:rsid w:val="00C30F0B"/>
    <w:rsid w:val="00C93F28"/>
    <w:rsid w:val="00CF22C1"/>
    <w:rsid w:val="00CF6B50"/>
    <w:rsid w:val="00D52666"/>
    <w:rsid w:val="00D662DC"/>
    <w:rsid w:val="00D72FE2"/>
    <w:rsid w:val="00E11538"/>
    <w:rsid w:val="00E52125"/>
    <w:rsid w:val="00FC25A6"/>
    <w:rsid w:val="00FC366C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2C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2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7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7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A1D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1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1D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1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200C.9C138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664</Words>
  <Characters>3652</Characters>
  <Application>Microsoft Office Outlook</Application>
  <DocSecurity>0</DocSecurity>
  <Lines>0</Lines>
  <Paragraphs>0</Paragraphs>
  <ScaleCrop>false</ScaleCrop>
  <Company>Junta de Castilla y León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instalador</dc:creator>
  <cp:keywords/>
  <dc:description/>
  <cp:lastModifiedBy>usuario</cp:lastModifiedBy>
  <cp:revision>13</cp:revision>
  <cp:lastPrinted>2016-09-06T09:37:00Z</cp:lastPrinted>
  <dcterms:created xsi:type="dcterms:W3CDTF">2017-11-08T18:29:00Z</dcterms:created>
  <dcterms:modified xsi:type="dcterms:W3CDTF">2020-10-20T16:34:00Z</dcterms:modified>
</cp:coreProperties>
</file>