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68" w:rsidRDefault="00BE0368">
      <w:pPr>
        <w:spacing w:before="79"/>
        <w:ind w:left="101"/>
        <w:rPr>
          <w:sz w:val="24"/>
        </w:rPr>
      </w:pPr>
      <w:r>
        <w:rPr>
          <w:sz w:val="24"/>
        </w:rPr>
        <w:t>Autorización para incluir la imagen/voz y/o nombre en la producción audiovisual</w:t>
      </w:r>
    </w:p>
    <w:p w:rsidR="00BE0368" w:rsidRDefault="00BE0368">
      <w:pPr>
        <w:pStyle w:val="BodyText"/>
        <w:rPr>
          <w:sz w:val="26"/>
        </w:rPr>
      </w:pPr>
    </w:p>
    <w:p w:rsidR="00BE0368" w:rsidRDefault="00BE0368">
      <w:pPr>
        <w:pStyle w:val="BodyText"/>
        <w:spacing w:before="10"/>
        <w:rPr>
          <w:sz w:val="27"/>
        </w:rPr>
      </w:pPr>
    </w:p>
    <w:p w:rsidR="00BE0368" w:rsidRDefault="00BE0368" w:rsidP="00E17B2B">
      <w:pPr>
        <w:pStyle w:val="BodyText"/>
        <w:tabs>
          <w:tab w:val="left" w:pos="7920"/>
        </w:tabs>
        <w:ind w:left="101"/>
      </w:pPr>
      <w:bookmarkStart w:id="0" w:name="El_señor/señora_________________________"/>
      <w:bookmarkEnd w:id="0"/>
      <w:r>
        <w:t>El</w:t>
      </w:r>
      <w:r>
        <w:rPr>
          <w:spacing w:val="-6"/>
        </w:rPr>
        <w:t xml:space="preserve"> </w:t>
      </w:r>
      <w:r>
        <w:t>señor/señora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368" w:rsidRDefault="00BE0368">
      <w:pPr>
        <w:pStyle w:val="BodyText"/>
        <w:spacing w:before="9"/>
        <w:rPr>
          <w:sz w:val="27"/>
        </w:rPr>
      </w:pPr>
    </w:p>
    <w:p w:rsidR="00BE0368" w:rsidRDefault="00BE0368" w:rsidP="00E17B2B">
      <w:pPr>
        <w:pStyle w:val="BodyText"/>
        <w:tabs>
          <w:tab w:val="left" w:pos="7920"/>
        </w:tabs>
        <w:spacing w:before="95"/>
        <w:ind w:left="101"/>
        <w:rPr>
          <w:u w:val="single"/>
        </w:rPr>
      </w:pPr>
      <w:r>
        <w:t>Mayor de edad, con número de</w:t>
      </w:r>
      <w:r>
        <w:rPr>
          <w:spacing w:val="-13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0368" w:rsidRDefault="00BE0368">
      <w:pPr>
        <w:pStyle w:val="BodyText"/>
        <w:tabs>
          <w:tab w:val="left" w:pos="7865"/>
        </w:tabs>
        <w:spacing w:before="95"/>
        <w:ind w:left="101"/>
        <w:rPr>
          <w:u w:val="single"/>
        </w:rPr>
      </w:pPr>
    </w:p>
    <w:p w:rsidR="00BE0368" w:rsidRDefault="00BE0368" w:rsidP="00E17B2B">
      <w:pPr>
        <w:pStyle w:val="BodyText"/>
        <w:tabs>
          <w:tab w:val="left" w:pos="7920"/>
        </w:tabs>
        <w:spacing w:before="95"/>
        <w:ind w:left="101"/>
      </w:pPr>
      <w:r>
        <w:t>Como padre/madre o tutor/a del/ de la menor con nombre________________________________</w:t>
      </w:r>
    </w:p>
    <w:p w:rsidR="00BE0368" w:rsidRDefault="00BE0368">
      <w:pPr>
        <w:pStyle w:val="BodyText"/>
        <w:tabs>
          <w:tab w:val="left" w:pos="7865"/>
        </w:tabs>
        <w:spacing w:before="95"/>
        <w:ind w:left="101"/>
      </w:pPr>
    </w:p>
    <w:p w:rsidR="00BE0368" w:rsidRPr="00E17B2B" w:rsidRDefault="00BE0368">
      <w:pPr>
        <w:pStyle w:val="BodyText"/>
        <w:tabs>
          <w:tab w:val="left" w:pos="7865"/>
        </w:tabs>
        <w:spacing w:before="95"/>
        <w:ind w:left="101"/>
      </w:pPr>
      <w:r>
        <w:t>Y número de DNI (en su caso)______________________________________________________</w:t>
      </w:r>
    </w:p>
    <w:p w:rsidR="00BE0368" w:rsidRDefault="00BE0368">
      <w:pPr>
        <w:pStyle w:val="BodyText"/>
        <w:spacing w:before="8"/>
        <w:rPr>
          <w:sz w:val="27"/>
        </w:rPr>
      </w:pPr>
    </w:p>
    <w:p w:rsidR="00BE0368" w:rsidRDefault="00BE0368">
      <w:pPr>
        <w:spacing w:before="95"/>
        <w:ind w:left="2986" w:right="3002"/>
        <w:jc w:val="center"/>
        <w:rPr>
          <w:b/>
          <w:i/>
          <w:sz w:val="18"/>
        </w:rPr>
      </w:pPr>
      <w:r>
        <w:rPr>
          <w:b/>
          <w:i/>
          <w:sz w:val="18"/>
        </w:rPr>
        <w:t>manifiesta voluntariamente que</w:t>
      </w:r>
    </w:p>
    <w:p w:rsidR="00BE0368" w:rsidRDefault="00BE0368">
      <w:pPr>
        <w:pStyle w:val="BodyText"/>
        <w:rPr>
          <w:b/>
          <w:i/>
          <w:sz w:val="20"/>
        </w:rPr>
      </w:pPr>
    </w:p>
    <w:p w:rsidR="00BE0368" w:rsidRDefault="00BE0368">
      <w:pPr>
        <w:pStyle w:val="BodyText"/>
        <w:rPr>
          <w:b/>
          <w:i/>
          <w:sz w:val="16"/>
        </w:rPr>
      </w:pPr>
    </w:p>
    <w:p w:rsidR="00BE0368" w:rsidRDefault="00BE0368">
      <w:pPr>
        <w:pStyle w:val="BodyText"/>
        <w:ind w:left="101" w:right="117"/>
        <w:jc w:val="both"/>
      </w:pPr>
      <w:r>
        <w:t>-Ha sido informado/a del interés que tiene la productora MIRANDA EMPRESAS en grabar la imagen del/ de la menor y/o voz y/o nombre en la producción audiovisual que lleva como título provisional y/o definitivo “COLORES DEL MERCADO”, EN EL MARCO DE LA CAMAPAÑA “EL COMERCIO LOCAL ERES TÚ” DENTRO DEL PROYECTO DE “ACTIVIDADES DE APOYO A MIRANDA EMPRESAS” del realizador MIRANDA HD que se emitirá en multimedio.</w:t>
      </w:r>
    </w:p>
    <w:p w:rsidR="00BE0368" w:rsidRDefault="00BE0368">
      <w:pPr>
        <w:pStyle w:val="BodyText"/>
      </w:pPr>
    </w:p>
    <w:p w:rsidR="00BE0368" w:rsidRDefault="00BE0368">
      <w:pPr>
        <w:pStyle w:val="BodyText"/>
        <w:ind w:left="101" w:right="120"/>
        <w:jc w:val="both"/>
      </w:pPr>
      <w:r>
        <w:t>Una vez informado/a de la cláusula anterior</w:t>
      </w:r>
      <w:r>
        <w:rPr>
          <w:b/>
        </w:rPr>
        <w:t xml:space="preserve">, otorga su consentimiento </w:t>
      </w:r>
      <w:r>
        <w:t>expreso para que la imagen del/ de la menor y/o voz y/o nombre se incluyan en la producción citada.</w:t>
      </w:r>
    </w:p>
    <w:p w:rsidR="00BE0368" w:rsidRDefault="00BE0368">
      <w:pPr>
        <w:pStyle w:val="BodyText"/>
      </w:pPr>
    </w:p>
    <w:p w:rsidR="00BE0368" w:rsidRDefault="00BE0368">
      <w:pPr>
        <w:pStyle w:val="BodyText"/>
        <w:spacing w:before="1"/>
        <w:ind w:left="101" w:right="118"/>
        <w:jc w:val="both"/>
      </w:pPr>
      <w:r>
        <w:t>De la misma manera, autoriza la explotación posterior en cualquier modalidad y soporte, que hará MIRANDA EMPRESAS (</w:t>
      </w:r>
      <w:r w:rsidRPr="00E17B2B">
        <w:t>OFICINA DE DESARROLLO DEL AYUNTAMIENTO DE MIRANDA DE EBRO</w:t>
      </w:r>
      <w:r>
        <w:t>) o bien terceros que ostenten los derechos o estén autorizados para llevar a cabo la explotación en cualquier país del mundo y en cualquier idioma. Esta autorización se realiza para toda la vigencia de protección de la producción hasta su entrada en dominio público.</w:t>
      </w:r>
    </w:p>
    <w:p w:rsidR="00BE0368" w:rsidRDefault="00BE0368">
      <w:pPr>
        <w:pStyle w:val="BodyText"/>
        <w:rPr>
          <w:sz w:val="20"/>
        </w:rPr>
      </w:pPr>
    </w:p>
    <w:p w:rsidR="00BE0368" w:rsidRDefault="00BE0368">
      <w:pPr>
        <w:pStyle w:val="BodyText"/>
        <w:rPr>
          <w:sz w:val="20"/>
        </w:rPr>
      </w:pPr>
    </w:p>
    <w:p w:rsidR="00BE0368" w:rsidRDefault="00BE0368">
      <w:pPr>
        <w:pStyle w:val="BodyText"/>
        <w:tabs>
          <w:tab w:val="left" w:pos="2521"/>
          <w:tab w:val="left" w:pos="3362"/>
          <w:tab w:val="left" w:pos="4964"/>
        </w:tabs>
        <w:spacing w:before="160"/>
        <w:ind w:left="101"/>
        <w:jc w:val="both"/>
      </w:pPr>
      <w:bookmarkStart w:id="1" w:name="En______________________,_el______de____"/>
      <w:bookmarkEnd w:id="1"/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20</w:t>
      </w:r>
      <w:r>
        <w:rPr>
          <w:u w:val="single"/>
        </w:rPr>
        <w:t xml:space="preserve">         </w:t>
      </w:r>
      <w:r>
        <w:rPr>
          <w:spacing w:val="-2"/>
          <w:u w:val="single"/>
        </w:rPr>
        <w:t xml:space="preserve"> </w:t>
      </w:r>
    </w:p>
    <w:p w:rsidR="00BE0368" w:rsidRDefault="00BE0368">
      <w:pPr>
        <w:pStyle w:val="BodyText"/>
        <w:spacing w:before="9"/>
        <w:rPr>
          <w:sz w:val="27"/>
        </w:rPr>
      </w:pPr>
    </w:p>
    <w:p w:rsidR="00BE0368" w:rsidRDefault="00BE0368">
      <w:pPr>
        <w:spacing w:before="94"/>
        <w:ind w:right="120"/>
        <w:jc w:val="right"/>
        <w:rPr>
          <w:sz w:val="18"/>
        </w:rPr>
      </w:pPr>
      <w:r>
        <w:rPr>
          <w:i/>
          <w:sz w:val="18"/>
        </w:rPr>
        <w:t>Firmado</w:t>
      </w:r>
      <w:r>
        <w:rPr>
          <w:sz w:val="18"/>
        </w:rPr>
        <w:t>:</w:t>
      </w:r>
    </w:p>
    <w:p w:rsidR="00BE0368" w:rsidRDefault="00BE0368">
      <w:pPr>
        <w:pStyle w:val="BodyText"/>
        <w:rPr>
          <w:sz w:val="20"/>
        </w:rPr>
      </w:pPr>
    </w:p>
    <w:p w:rsidR="00BE0368" w:rsidRDefault="00BE0368">
      <w:pPr>
        <w:pStyle w:val="BodyText"/>
        <w:rPr>
          <w:sz w:val="20"/>
        </w:rPr>
      </w:pPr>
    </w:p>
    <w:p w:rsidR="00BE0368" w:rsidRDefault="00BE0368">
      <w:pPr>
        <w:pStyle w:val="BodyText"/>
        <w:spacing w:before="1"/>
        <w:rPr>
          <w:sz w:val="10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343.8pt,7.95pt" to="510.3pt,7.95pt" strokeweight=".36pt">
            <w10:wrap type="topAndBottom" anchorx="page"/>
          </v:line>
        </w:pict>
      </w:r>
    </w:p>
    <w:sectPr w:rsidR="00BE0368" w:rsidSect="00DB5E0B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E0B"/>
    <w:rsid w:val="000F59B0"/>
    <w:rsid w:val="00B22676"/>
    <w:rsid w:val="00BE0368"/>
    <w:rsid w:val="00D46280"/>
    <w:rsid w:val="00DB5E0B"/>
    <w:rsid w:val="00DF522C"/>
    <w:rsid w:val="00E17B2B"/>
    <w:rsid w:val="00E23FFD"/>
    <w:rsid w:val="00E60A3C"/>
    <w:rsid w:val="00FC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0B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5E0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DB5E0B"/>
  </w:style>
  <w:style w:type="paragraph" w:customStyle="1" w:styleId="TableParagraph">
    <w:name w:val="Table Paragraph"/>
    <w:basedOn w:val="Normal"/>
    <w:uiPriority w:val="99"/>
    <w:rsid w:val="00DB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incluir la imagen/voz y/o nombre en la producción audiovisual</dc:title>
  <dc:subject/>
  <dc:creator>USUARI</dc:creator>
  <cp:keywords/>
  <dc:description/>
  <cp:lastModifiedBy>usuario</cp:lastModifiedBy>
  <cp:revision>2</cp:revision>
  <dcterms:created xsi:type="dcterms:W3CDTF">2020-04-22T16:57:00Z</dcterms:created>
  <dcterms:modified xsi:type="dcterms:W3CDTF">2020-04-22T16:57:00Z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para Word</vt:lpwstr>
  </property>
</Properties>
</file>